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_GBK"/>
          <w:sz w:val="44"/>
          <w:szCs w:val="44"/>
        </w:rPr>
      </w:pPr>
      <w:bookmarkStart w:id="2" w:name="_GoBack"/>
      <w:bookmarkEnd w:id="2"/>
      <w:r>
        <w:rPr>
          <w:rFonts w:hint="eastAsia" w:eastAsia="方正小标宋_GBK"/>
          <w:sz w:val="44"/>
          <w:szCs w:val="44"/>
        </w:rPr>
        <w:t>重庆市统计局关于公布</w:t>
      </w:r>
    </w:p>
    <w:p>
      <w:pPr>
        <w:spacing w:line="58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2021年度全市大中型工业企业名单的通知</w:t>
      </w:r>
    </w:p>
    <w:p>
      <w:pPr>
        <w:spacing w:line="600" w:lineRule="exact"/>
        <w:rPr>
          <w:rFonts w:ascii="方正仿宋_GBK" w:eastAsia="方正仿宋_GBK"/>
          <w:spacing w:val="-4"/>
          <w:sz w:val="32"/>
          <w:szCs w:val="32"/>
        </w:rPr>
      </w:pPr>
      <w:r>
        <w:t xml:space="preserve"> </w:t>
      </w:r>
    </w:p>
    <w:p>
      <w:pPr>
        <w:spacing w:line="600" w:lineRule="exact"/>
        <w:rPr>
          <w:rFonts w:eastAsia="方正仿宋_GBK"/>
          <w:spacing w:val="-4"/>
          <w:sz w:val="32"/>
          <w:szCs w:val="32"/>
        </w:rPr>
      </w:pPr>
      <w:r>
        <w:rPr>
          <w:rFonts w:eastAsia="方正仿宋_GBK"/>
          <w:spacing w:val="-4"/>
          <w:sz w:val="32"/>
          <w:szCs w:val="32"/>
        </w:rPr>
        <w:t>各区县（自治县）统计局，市级有关部门，各大中型工业企业：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《国家统计局关于印发〈统计上大中小微型企业划分办法（2017）〉的通知》（国统字〔2017〕213号）规定，市统计局结合全市规模以上工业企业实际情况，对大中型工业企业进行认定。企业规模每年划分一次，一经确认，月度统计不得进行调整。2021年末，全市大中型工业企业共有1030户，其中大型企业162户、中型企业868户。现将2021年度重庆市大中型工业企业认定结果予以公布。</w:t>
      </w:r>
    </w:p>
    <w:p>
      <w:pPr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附件：1.2021年度重庆市大中型工业企业分布情况表</w:t>
      </w:r>
    </w:p>
    <w:p>
      <w:pPr>
        <w:ind w:firstLine="1760" w:firstLineChars="5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2.2021年度重庆市大中型工业企业名单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重庆市统计局</w:t>
      </w:r>
    </w:p>
    <w:p>
      <w:pPr>
        <w:spacing w:line="600" w:lineRule="exact"/>
        <w:ind w:firstLine="5440" w:firstLineChars="170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2022年8月2日</w:t>
      </w: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2021年度重庆市大中型工业企业分布情况表</w:t>
      </w:r>
    </w:p>
    <w:tbl>
      <w:tblPr>
        <w:tblStyle w:val="6"/>
        <w:tblW w:w="8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000"/>
        <w:gridCol w:w="2000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tblHeader/>
          <w:jc w:val="center"/>
        </w:trPr>
        <w:tc>
          <w:tcPr>
            <w:tcW w:w="200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规模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区县</w:t>
            </w:r>
          </w:p>
        </w:tc>
        <w:tc>
          <w:tcPr>
            <w:tcW w:w="20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大型企业</w:t>
            </w:r>
          </w:p>
        </w:tc>
        <w:tc>
          <w:tcPr>
            <w:tcW w:w="20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中型企业</w:t>
            </w:r>
          </w:p>
        </w:tc>
        <w:tc>
          <w:tcPr>
            <w:tcW w:w="20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万州区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大渡口区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江津区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合川区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南川区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綦江区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潼南区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开州区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梁平区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武隆区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城口县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丰都县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垫江县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忠　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奉节县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巫山县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石柱县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酉阳县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</w:tr>
    </w:tbl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2021年度重庆市大中型工业企业名单</w:t>
      </w:r>
    </w:p>
    <w:tbl>
      <w:tblPr>
        <w:tblStyle w:val="6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7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szCs w:val="22"/>
              </w:rPr>
              <w:t>企业规模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万州区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重庆长安跨越车辆有限公司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重庆三雄极光照明有限公司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重庆三峡水利电力（集团）股份有限公司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重庆湘渝盐化股份有限公司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重庆雷士照明有限公司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重庆万州燃气有限公司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重庆谭木匠工艺品有限公司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重庆市冠音泰科技有限公司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重庆华歌生物化学有限公司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重庆迪康长江制药有限公司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重庆市鱼泉榨菜（集团）有限公司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金龙精密铜管集团股份有限公司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重庆索特盐化股份有限公司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重庆桂香园食品有限公司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重庆乐仁汽车工业有限公司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重庆市维都利新能源有限公司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重庆长江水务集团有限公司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重庆鲁意纺织有限公司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黔江区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重庆三磊玻纤股份有限公司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涪陵区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华峰重庆氨纶有限公司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太极集团重庆涪陵制药厂有限公司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重庆宏声实业（集团）有限责任公司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重庆市涪陵榨菜集团股份有限公司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重庆华峰化工有限公司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华通电脑（重庆）有限公司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重庆建峰新材料有限责任公司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华晨鑫源重庆汽车有限公司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重庆万达薄板有限公司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重庆三爱海陵实业有限责任公司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重庆万丰奥威铝轮有限公司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葵花药业集团重庆小葵花儿童制药有限公司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重庆川东电力集团有限责任公司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重庆市赛特刚玉有限公司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重庆市涪陵区大业建材有限公司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重庆钰淳汽车配件有限公司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重庆南涪铝业有限公司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柯锐世（重庆）电气有限公司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重庆大朗冶金新材料有限公司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重庆南瑞博瑞变压器有限公司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重庆美心翼申机械股份有限公司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重庆鑫源动力制造有限公司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重庆涪陵聚龙电力有限公司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重庆龙海石化有限公司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重庆剑涛铝业有限公司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华兰生物工程重庆有限公司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重庆中江船业有限公司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凯高玩具(重庆)有限公司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重庆国丰实业有限公司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重庆涪陵电力实业股份有限公司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重庆市涪陵区金龙有限公司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重庆市涪陵区自来水有限公司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重庆市涪陵三海兰陵有限责任公司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重庆市涪陵区渝杨榨菜(集团）有限公司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伍尔特电子(重庆)有限公司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重庆天原化工有限公司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重庆市仓兴达科技有限公司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重庆新铝时代科技股份有限公司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重庆建峰化工股份有限公司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华峰铝业有限公司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重庆万凯新材料科技有限公司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重庆华峰聚酰胺有限公司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渝中区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重庆市自来水有限公司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国网重庆市电力公司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大渡口区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中元汇吉生物技术股份有限公司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重庆小南海水泥厂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重庆海康威视科技有限公司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重庆国际复合材料股份有限公司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重庆秋田齿轮有限责任公司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重庆三峰卡万塔环境产业有限公司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重庆嘉威啤酒有限公司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重庆利德工业制造有限公司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重庆钢铁集团矿业有限公司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重庆三木华瑞机电有限公司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重庆太仓科技有限公司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重庆数码模车身模具有限公司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中国石化股份有限公司润滑油重庆分公司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重庆威科贝科技有限公司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里德通信科技（重庆）有限公司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重庆风渡新材料有限公司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重庆金康新能源汽车有限公司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重庆燃气集团股份有限公司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重庆长安汽车股份有限公司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重庆韩泰轮胎有限公司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奥特斯科技(重庆)有限公司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重庆海尔滚筒洗衣机有限公司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重庆凯源石油天然气有限责任公司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重庆海尔空调器有限公司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重庆海尔热水器有限公司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重庆海尔制冷电器有限公司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重庆长安新能源汽车科技有限公司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重庆平洋工贸有限公司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重庆登康口腔护理用品股份有限公司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重庆重报印务有限公司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华域大陆汽车制动系统（重庆）有限公司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重庆宏华唯实达汽车部件有限公司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重庆至信实业集团有限公司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菲特尔莫古（重庆）摩擦材料有限公司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重庆富沛新型建材有限公司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重庆矢崎仪表有限公司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延锋伟世通（重庆）汽车电子有限公司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重庆长华汽车线束有限公司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重庆中法供水有限公司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重庆望江豪爵发动机有限公司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凌云西南工业有限公司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重庆溯联塑胶股份有限公司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重庆市山城燃气设备有限公司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重庆建工建材物流有限公司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重庆大东汽车配件有限公司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重庆市渝川燃气有限责任公司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重庆顺泰铁塔制造有限公司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重庆宏立至信科技发展集团有限公司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重庆海尔洗衣机有限公司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重庆海尔智能电子有限公司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重庆中车长客轨道车辆有限公司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重庆安道拓锋奥汽车部件系统有限公司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重庆平伟汽车零部件有限公司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沙坪坝区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爱思开海力士半导体（重庆）有限公司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重庆力华自动化技术有限责任公司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西南药业股份有限公司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达丰（重庆）电脑有限公司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英业达(重庆)有限公司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新普科技（重庆）有限公司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重庆康明斯发动机有限公司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华润微电子（重庆）有限公司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鸿富锦精密电子(重庆)有限公司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重庆方正高密电子有限公司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达功（重庆）电脑有限公司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重庆金康动力新能源有限公司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重庆市银钢一通科技有限公司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重庆水泵厂有限责任公司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重庆上药慧远药业有限公司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重庆渝安创新科技有限公司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重庆璟镁精密电子有限公司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重庆市鸿腾科技有限公司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重庆日发汽车零部件有限公司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重庆中科渝芯电子有限公司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东风小康汽车有限公司沙坪坝分公司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重庆裕同印刷包装有限公司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重庆市旺成科技股份有限公司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重庆红旗弹簧有限公司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重庆渝安淮海动力有限公司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重庆胜利工业（集团）有限公司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重庆贻百电子有限公司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重庆辉烨物联科技有限公司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九龙坡区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重庆志成机械有限公司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西南铝业（集团）有限责任公司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中煤科工集团重庆研究院有限公司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尼得科群祥科技（重庆）有限公司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重庆禾裕田精密电子有限公司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春鸿电子科技（重庆）有限公司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重庆建设雅马哈摩托车有限公司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庆铃汽车股份有限公司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重庆秦安机电股份有限公司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重庆隆鑫通用动力股份有限公司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重庆隆鑫发动机有限公司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格力电器（重庆）有限公司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重庆瑜欣平瑞电子股份有限公司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重庆隆鑫压铸有限公司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重庆联耀电子有限公司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重庆新世纪电气有限公司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重庆长兴工业有限公司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重庆聚兴交通机械有限公司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重庆市西南铝实业总公司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重庆金桥机器制造有限责任公司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重庆耀勇减震器有限公司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重庆和友实业股份有限公司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重庆市西铝工业公司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重庆江达铝合金轮圈有限公司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徐工重庆建机工程机械有限公司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重庆谦益电气有限公司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重庆中显智能科技有限公司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重庆世纪精信机械制造有限公司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重庆康辉机械制造有限公司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重庆戴卡捷力轮毂制造有限公司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重庆新沁园食品有限公司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台晶(重庆)电子有限公司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重庆中航科技有限公司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重庆美桀电子科技有限公司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重庆凯邦电机有限公司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重庆市旭宝科技有限公司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重庆ABB变压器有限公司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重庆鑫源摩托车股份有限公司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重庆富川机电有限公司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庆铃五十铃（重庆）发动机有限公司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重庆宜居门业有限公司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重庆赛益塑胶有限公司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重庆三五世全食品有限公司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重庆赛力盟电机有限责任公司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植恩生物技术股份有限公司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重庆唯远实业有限公司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重庆睿格汽车部件有限公司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重庆梅安森科技股份有限公司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重庆周君记火锅食品有限公司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重庆天泰铝业有限公司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重庆建设车用空调器有限责任公司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中铝西南铝板带有限公司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重庆豪斯特汽车零部件有限公司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重庆祥吉机械制造有限公司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重庆凯邦科技有限公司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重庆鑫源农机股份有限公司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重庆长安跨越商用车有限公司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重庆臻宝实业有限公司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重庆海派环保包装有限公司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南岸区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重庆隆鑫机车有限公司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重庆中烟工业有限责任公司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维沃移动通信（重庆）有限公司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重庆美的制冷设备有限公司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重庆长江轴承股份有限公司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重庆顶津食品有限公司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重庆美心.麦森门业有限公司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重庆集诚汽车电子有限责任公司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重庆通用工业（集团）有限责任公司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重庆齐信汽车零部件有限公司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重庆机床(集团）有限责任公司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重庆和诚电器有限公司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重庆科瑞制药（集团）有限公司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重庆烟草滤嘴材料厂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重庆陪都药业股份有限公司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太极集团重庆桐君阁药厂有限公司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重庆圣华曦药业股份有限公司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重庆神箭汽车传动件有限责任公司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巩诚电装（重庆）有限公司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重庆莱美药业股份有限公司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重庆美心·蒙迪门业制造有限公司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重庆迪马工业有限责任公司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重庆灵龙实业发展有限公司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重庆昊晟玻璃股份有限公司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重庆市天友乳品二厂有限公司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重庆盟讯电子科技有限公司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重庆力宏精细化工有限公司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重庆伊士顿电梯有限责任公司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重庆美心贝斯特门窗股份有限公司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重庆上方汽车配件有限责任公司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重庆德庄农产品开发有限公司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重庆宏劲印务有限责任公司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重庆美的通用制冷设备有限公司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重庆新华印务有限责任公司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重庆瑞方渝美压铸有限公司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重庆莉莱食品有限公司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北碚区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重庆京东方光电科技有限公司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重庆新兴齿轮有限公司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重庆川仪自动化股份有限公司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重庆翰博光电有限公司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重庆京东方显示照明有限公司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重庆莱宝科技有限公司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重庆万国半导体科技有限公司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重庆两江联创电子有限公司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重庆京东方电子科技有限公司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重庆力帆速越机械制造有限公司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重庆正川永成医药材料有限公司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重庆宇隆光电科技股份有限公司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重庆海扶医疗科技股份有限公司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北大医药重庆大新药业股份有限公司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重庆歇马机械曲轴有限公司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重庆材料研究院有限公司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重庆通胜光电科技有限公司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重庆三华工业有限公司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重庆市北碚区颜宏齿轮工业有限责任公司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重庆顺多利机车有限责任公司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重庆天盛金属制造有限公司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重庆华伟工业(集团)有限责任公司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重庆正川医药包装材料股份有限公司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重庆超硅半导体有限公司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重庆鑫景特种玻璃有限公司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北大医药股份有限公司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重庆横河川仪有限公司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重庆庆铃铸造有限公司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重庆安来动力机械有限公司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重庆惠正机械制造有限公司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重庆四联光电科技有限公司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重庆广仁铁塔制造有限公司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重庆协兴包装有限公司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重庆华虹仪表有限公司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重庆熠美实业发展有限公司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重庆三圣实业股份有限公司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重庆市天润食品开发有限公司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重庆嘉陵华光光电科技有限公司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神驰机电股份有限公司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重庆富皇建材有限公司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重庆腾海工贸有限公司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重庆福泰涂装技术有限公司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重庆力帆乘用车有限公司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重庆国贵赛车科技股份有限公司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重庆川仪调节阀有限公司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重庆川仪微电路有限责任公司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重庆富普新材料有限公司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重庆京东方智慧电子系统有限公司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重庆腾晟电子有限公司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重庆力帆瑞弛机械制造有限公司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渝北区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重庆啤酒股份有限公司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重庆卓通汽车工业有限公司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重庆市天友乳业股份有限公司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峻凌电子（重庆）有限公司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仁宝电脑（重庆）有限公司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旭硕科技（重庆）有限公司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纬创资通（重庆）有限公司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重庆渝江岚峰动力部件有限公司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李尔汽车系统（重庆）有限公司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重庆华邦制药有限公司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本田动力（中国）有限公司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重庆海德世拉索系统集团有限公司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重庆百事天府饮料有限公司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南方英特空调有限公司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重庆渝江压铸有限公司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天海雪城汽车电子(重庆)有限公司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长安福特汽车有限公司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重庆光大产业有限公司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上汽依维柯红岩商用车有限公司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重庆超力电器有限责任公司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重庆安道拓汽车部件系统有限公司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康师傅（重庆）方便食品有限公司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重庆市天实精工科技有限公司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OPPO（重庆）智能科技有限公司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重庆翊宝智慧电子装置有限公司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重庆传音科技有限公司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重庆市大明汽车电器有限公司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南方佛吉亚汽车部件有限公司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凯全电子（重庆）有限公司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重庆双英汽车座椅有限公司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重庆君歌电子科技有限公司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重庆药友制药有限责任公司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重庆文君工贸有限公司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重庆飞龙江利汽车部件有限公司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重庆江北区长安产业有限公司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重庆嘉泰精密机械有限公司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重庆玮兰床垫家具有限公司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重庆财鑫工贸有限责任公司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重庆西山科技股份有限公司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重庆长安秦川实业有限公司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重庆驰骋轻型汽车部件股份有限公司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重庆春瑞医药化工有限公司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重庆市仁和压铸有限公司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重庆山峰凸轮有限公司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重庆强力模具厂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重庆桂诺光电科技有限公司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重庆佳仙九七食品有限公司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本特勒建安汽车系统（重庆）有限公司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重油高科电控燃油喷射系统（重庆）有限公司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重庆民康工贸有限公司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重庆三电汽车空调有限公司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重庆宏协承汽车部件有限公司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重庆双玛科技有限公司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克诺尔商用车系统（重庆）有限公司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重庆百能达普什汽车零部件有限责任公司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重庆凌达压缩机有限公司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英拉法汽车天窗系统(重庆)有限公司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马勒发动机零部件(重庆)有限公司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爱思帝（重庆）驱动系统有限公司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重庆前卫表业有限公司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重庆八菱汽车配件有限责任公司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重庆金山科技(集团)有限公司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重庆市朗萨家私（集团）有限公司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重庆雅丰电器有限公司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重庆嘉士德食品有限责任公司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重庆民康实业有限公司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重庆段氏服饰实业有限公司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重庆梦之诗服饰有限公司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重庆市宇邦线缆有限公司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重庆科勒发动机有限公司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上汽菲亚特红岩动力总成有限公司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重庆再升科技股份有限公司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重庆四联测控技术有限公司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重庆川仪分析仪器有限公司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重庆平伟汽车科技股份有限公司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重庆鸽牌电线电缆有限公司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重庆远平高分子材料科技有限公司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重庆力帆内燃机有限公司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延锋汽车饰件系统重庆有限公司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卡斯马星乔汽车系统（重庆）有限公司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重庆海德世控制拉索系统有限公司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重庆顶正包材有限公司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重庆银翔摩托车(集团)有限公司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重庆双英汽车配件制造有限公司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重庆卡福汽车制动转向系统有限公司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重庆恒伟林汽车零部件有限公司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重庆市灵龙电子有限公司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重庆泰山电缆有限公司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可口可乐(重庆)饮料有限公司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中船重工(重庆)海装风电设备有限公司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重庆凯嘉机械制造有限公司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福耀玻璃(重庆)有限公司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重庆环泰机械制造有限公司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重庆大江东阳塑料制品有限公司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联伟汽车零部件（重庆）有限公司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重庆敏特汽车零部件有限公司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重庆银翔晓星通用动力机械有限公司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重庆德隆盛实业有限公司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重庆津住汽车线束有限公司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重庆佩尔哲汽车内饰系统有限公司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重庆秦妈食品有限公司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伟巴斯特车顶系统（重庆）有限公司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重庆中航食品有限责任公司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四川航空重庆机场配餐服务有限公司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重庆光昊机械有限公司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重庆光能荣能汽车配件有限公司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李尔长安（重庆）汽车系统有限公司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重庆海特汽车排气系统有限公司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重庆市中光电显示技术有限公司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重庆高金实业有限公司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重庆佛吉亚长鹏汽车部件有限公司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重庆捷荣汇盈精密制造有限公司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重庆荣阳汽车配件有限责任公司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重庆舟海智能科技有限公司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华夏飞机维修工程有限公司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三一重机（重庆）有限公司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巴南区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重庆惠科金扬科技有限公司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重庆吉力芸峰实业(集团)有限公司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重庆惠科金渝光电科技有限公司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重庆百亚卫生用品股份有限公司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重庆铃耀汽车有限公司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重庆美利信科技股份有限公司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重庆宗申发动机制造有限公司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重庆光大集团乳业股份有限公司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玛格家居股份有限公司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重庆宗申动力机械股份有限公司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重庆市南方阻燃电线电缆有限公司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重庆赛科龙摩托车制造有限公司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重庆弘愿工具(集团)有限公司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中冶建工集团重庆钢结构有限公司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重庆大江杰信锻造有限公司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攀钢集团重庆钛业有限公司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重庆宗申机车工业制造有限公司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重庆宗申通用动力机械有限公司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重庆市渝南自来水有限公司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重庆宗申汽车进气系统制造有限公司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重庆川渝精工机械配件开发有限公司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重庆耐德摩托车零件制造有限公司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重庆航天巴山摩托车制造有限公司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重庆恒安心相印纸制品有限公司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重庆四方新材股份有限公司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重庆锦晖陶瓷有限公司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重庆帝勒金驰通用机械股份有限公司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重庆大江智防特种装备有限公司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重庆大江车桥有限责任公司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重庆大江国立精密机械制造有限公司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重庆指南针半导体有限责任公司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长寿区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中国石化集团重庆川维化工有限公司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重庆钢铁股份有限公司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重庆弘猫机械配件有限公司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重庆小康动力有限公司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重庆环松科技工业有限公司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重庆博腾制药科技股份有限公司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重庆农药化工(集团)有限公司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重庆长风化学工业有限公司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重庆六汇机电设备有限公司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重庆华维实业有限责任公司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重庆望变电气（集团）股份有限公司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重庆渝达六星动力机械有限公司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重庆天泽新材料有限公司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重庆凯林制药有限公司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正新橡胶(重庆)有限公司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重庆市泓禧科技股份有限公司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重庆宇心门业有限公司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重庆朝阳气体有限公司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重庆万斯金属特种成形有限公司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国家电投集团重庆狮子滩发电有限公司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重庆紫光国际化工有限责任公司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重庆双羽家俱有限公司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重庆卡贝乐化工有限责任公司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重庆恩捷纽米科技股份有限公司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重庆市豪迈家具有限公司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重庆华彩化工有限责任公司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重庆渝维家具有限公司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重庆永航钢铁集团有限公司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重庆市映天辉氯碱化工有限公司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重庆金维实业有限责任公司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重庆昊翔纸制品有限公司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重庆天勤材料有限公司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重庆市佳禾家具制造有限公司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福安药业集团重庆博圣制药有限公司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重庆中木智能家具有限公司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重庆博俊工业科技有限公司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重庆云天化天聚新材料有限公司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重庆辉杰动力机械有限公司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重庆渝安智能悬架有限公司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江津区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重庆潍柴发动机有限公司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重庆小康汽车部品有限公司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群光电子（重庆）有限公司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群光电能科技（重庆）有限公司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重庆润通科技有限公司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重庆江记酒庄有限公司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重汽（重庆）轻型汽车有限公司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玖龙纸业（重庆）有限公司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重庆敏华家具制造有限公司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重庆创奥汽车零部件有限公司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重庆骏博机械有限公司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重庆思比德复合材料有限公司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重庆新同连饲料有限公司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重庆正源国杰工程机械有限公司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重庆万里新能源股份有限公司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重庆迈兴机电有限责任公司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重庆市爱华机电有限公司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重庆水轮机厂有限责任公司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重庆三峡油漆股份有限公司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重庆林盛工贸有限公司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重庆华德机械制造有限公司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际华三五三九制鞋有限公司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重庆市江津酿造调味品有限责任公司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重庆长风精化毛坯有限责任公司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太极集团重庆中药二厂有限公司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重庆市江津钢模有限责任公司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重庆江电电力设备有限公司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重庆华万伦电器有限公司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重庆桥头食品有限公司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重庆桃李面包有限公司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重庆康普达科技有限公司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重庆普穗汽车零部件有限公司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重庆嘉益华禹金属结构有限公司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重庆杰尚标准件制造有限公司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重庆互久机械制造有限责任公司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重庆讯通精密模具有限公司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重庆驰旭混凝土有限公司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重庆施福乐建材股份有限公司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重庆润邦包装制品有限公司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重庆科马工贸有限公司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重庆淳祥电子科技有限公司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重庆石川泰安化工有限公司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重庆南方漆业有限公司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渝丰科技股份有限公司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重庆万虎机电有限责任公司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重庆创福机械工业有限公司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重庆普博模具制造有限公司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东风小康汽车有限公司重庆分公司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重庆标力车厢制造有限公司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重庆科本科技股份有限公司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益海嘉里（重庆）粮油有限公司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重庆宝汇跨搏机械制造有限公司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重庆市迪桑工贸有限公司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冀东水泥重庆江津有限责任公司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重庆市金思杰科技有限责任公司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重庆旺德福金属结构有限公司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威马农机股份有限公司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重庆顺美吉医疗器械股份有限公司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重庆优盾焊接材料有限公司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重庆西雄机车零部件有限公司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重庆建工工业有限公司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重庆冠鹏机车部件有限公司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重庆市帅克食品有限公司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重庆龙健金属制造有限公司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重庆创精温锻成型有限公司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重庆秦安铸造有限公司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重庆市维森电气有限公司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重庆德马变频电机研发制造有限公司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重庆程顺汽车配件制造有限公司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杜拉维特(中国)洁具有限公司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重庆润通智能装备有限公司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重庆光景包装制品有限公司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重庆市江津区宏盛机械制造有限公司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重庆德钢科技开发有限公司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重庆金海标准件有限公司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重庆神驰电池有限责任公司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重庆广际实业有限公司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重庆东科模具制造有限公司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重庆嘉利建桥灯具有限公司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重庆德亚汽车配件制造有限公司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重庆ABB江津涡轮增压系统有限公司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重庆旺达汽车零部件有限公司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重庆市鑫豪汽车零部件有限责任公司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重庆华茂纸业有限责任公司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重庆龙煜精密铜管有限公司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重庆市鼎喜实业有限责任公司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重庆国之四维卫浴有限公司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重庆东康汽车制造有限公司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华能重庆珞璜发电有限责任公司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重庆市江津非标机械设备有限公司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合川区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重庆达方电子有限公司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重庆永丰精气汽车配件有限公司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重庆健力玻璃制品有限公司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重庆华阳电梯部件有限公司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重庆市远铃玻璃有限公司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重庆文达机械制造有限公司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重庆迈高电梯有限公司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重庆针尖内燃机部件制造有限公司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重庆合川盐化工业有限公司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重庆希尔安药业有限公司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重庆星源玻璃器皿有限责任公司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重庆新渝湘实业有限公司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重庆鼎工机电有限公司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重庆荣成玻璃制品有限公司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北汽瑞翔汽车有限公司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桦晟电子（重庆）有限公司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重庆强业电子有限公司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重庆兴宝兴玻璃制品有限公司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重庆营志电子有限公司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重庆钧顶机械制造有限公司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台泥（重庆）水泥有限公司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重庆华邦胜凯制药有限公司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重庆富川古圣机电有限公司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重庆梅香园实业集团有限公司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重庆天嘉日用品实业有限公司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重庆市富丰水泥集团特种水泥有限公司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重庆顺博铝合金股份有限公司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重庆德佳肉类科技发展有限公司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重庆市曾巧食品有限公司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国家电投集团重庆合川发电有限公司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重庆金九建材集团有限公司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萨固密渝锦（重庆）橡塑制品有限公司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重庆市合川区金星玻璃制品有限公司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重庆德呈威科技有限公司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永川区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重庆台川橡塑材料有限公司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致伸科技（重庆）有限公司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重庆富胜科技有限公司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川亿电脑（重庆）有限公司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曼德汽车零部件（重庆）有限公司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长城汽车股份有限公司重庆分公司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重庆华品电子科技有限公司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重庆理文卫生用纸制造有限公司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重庆渝泰玻璃有限公司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重庆通江人防工程设备有限公司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重庆新发展汽车部件有限公司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重庆盛宥电子材料有限公司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重庆珈域电子科技有限公司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重庆鑫赢原键机械制造有限公司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重庆宗星机械有限责任公司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重庆轲铭电子材料有限公司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重庆新泰机械有限责任公司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重庆市顺华安全玻璃有限公司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重庆丰化科技有限公司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重庆强步鞋业有限公司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重庆顺贸再生资源有限公司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重庆广数机器人有限公司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重庆佰盟高分子材料有限公司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重庆快将数控科技有限公司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重庆台钜机械有限公司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重庆保时鑫电子科技有限公司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重庆广弘达电子科技有限公司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重庆千纺衬布有限公司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重庆宝亿电子有限公司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重庆悦美包装工业有限公司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重庆市永川区邦威机械制造有限公司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重庆铨政电子科技有限公司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重庆萨博途斯机器人工具有限公司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重庆渝成纸业有限公司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重庆西源凸轮轴有限公司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重庆腾钢机械有限责任公司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重庆隆兆机械有限公司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重庆永高塑业发展有限公司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重庆润鑫环保管材有限公司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重庆日和电子有限公司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重庆普强电子科技有限公司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瀚荃电子科技（重庆）有限公司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重庆弘立电子有限公司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重庆恩基建材有限公司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重庆涪龙电子发展有限公司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重庆宝爵机械设备有限公司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重庆苏特欣电子有限公司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重庆顺源同食品有限公司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重庆西胜电子科技有限公司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西伯电子（重庆）有限公司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重庆市都宝电子制造有限公司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重庆思味特宠物用品股份有限公司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重庆海通机械制造有限公司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重庆雷檬香精香料有限公司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重庆市渝琥玻璃有限公司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重庆德为通信技术有限公司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重庆重开电气有限公司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重庆沪强汽车摩托车零部件有限公司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重庆市金泽鑫科技有限公司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重庆赛菱斯智能装备有限公司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重庆市永川豆豉食品有限公司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重庆渝久电力金具有限公司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重庆市玉琳茶业有限责任公司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重庆航凌电路板有限公司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乔国皮革制品（重庆）有限公司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重庆市大发饲料有限责任公司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重庆竞博鞋业有限责任公司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重庆美德核心生物科技有限责任公司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重庆新康洁具有限责任公司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重庆理文造纸有限公司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重庆力劲机械有限公司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重庆昌立达电子有限公司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中交一公局重庆城市建设发展有限公司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重庆米台自动化技术有限公司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重庆台正精密机械有限公司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重庆维邦纸业有限公司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中交世通（重庆）重工有限公司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重庆华中数控技术有限公司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重庆公鸡精密金属制品有限公司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重庆蓝漂纸制品有限公司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重庆永信科技有限公司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重庆新欧密封件有限公司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重庆市东鹏智能家居有限公司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重庆理文制浆有限公司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精诚工科汽车零部件（重庆）有限公司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诺博汽车零部件（重庆）有限公司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重庆帝王洁具有限公司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重庆江山欧派门业有限公司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蜂巢动力系统（重庆）有限公司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南川区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重庆金鸿纬科技有限公司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重庆泽齐传动机械有限公司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重庆鸿庆达产业有限公司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重庆康世德源科技实业有限公司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重庆市新嘉南建材有限责任公司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重庆市南川区先锋氧化铝有限公司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重庆市南川区水江氧化铝有限公司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重庆铝器时代科技有限公司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重庆金民康电器有限公司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重庆鸿路钢结构有限公司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綦江区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重庆犇腾铝业有限公司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重庆冠宇电池有限公司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重庆松雨纸业有限公司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重庆鑫电铝合金线缆有限公司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重庆耀皮工程玻璃有限公司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重庆市南桐特种水泥有限责任公司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綦江县扶欢石足页岩砖厂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重庆金星股份有限公司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重庆市北方铝业有限公司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重庆天力通科技开发有限公司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重庆恒亚实业有限公司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重庆万盛川东化工有限公司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重庆多味多食品科技开发股份有限公司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重庆赛之源齿轮制造有限公司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重庆綦航钢结构工程有限公司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重庆宏隆齿轮传动设备有限公司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重庆市旺利原农业发展有限公司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重庆万盛煤化有限责任公司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重庆渝瀚市政设施有限公司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重庆旗能电铝有限公司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重庆航墙电子科技有限公司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重庆万盛福耀玻璃有限公司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綦江齿轮传动有限公司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重庆市綦江县创业制鞋有限公司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重庆松藻电力有限公司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重庆多普泰制药股份有限公司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重庆博奥镁铝金属制造有限公司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重庆万马汽车制造（集团）有限公司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重庆晖速智能通信有限公司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重庆玮硕恒基电脑配件有限公司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大足区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大昶（重庆）电子科技有限公司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昶宝电子科技（重庆）有限公司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双钱集团（重庆）轮胎有限公司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重庆宇海科技有限公司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重庆盛泰光电有限公司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重庆凯恩机械制造股份有限公司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重庆德能再生资源股份有限公司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上汽依维柯红岩车桥有限公司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重庆凯瑞特种车有限公司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重庆重型汽车集团专用汽车有限责任公司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重庆固豪木业有限公司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重庆金山洋生管道有限公司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施密特电梯有限公司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重庆利爵摩托车制造有限公司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重庆华森天澳电梯有限公司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重庆市冠腾机械有限公司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重庆足航钢铁有限公司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贝卡尔特（重庆）钢帘线有限公司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重庆壬顺金属加工有限公司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重庆市凯仁机械制造有限公司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重庆双专汽车制造股份有限公司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重庆刚毅机械配件制造有限公司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重庆胜邦管道有限公司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重庆立玻光电科技有限公司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锐青科技（重庆）有限公司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重庆中舜微电子有限公司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重庆润本管道有限公司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重庆泓通管业有限公司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重庆汇集再生资源有限公司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璧山区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重庆青山工业有限责任公司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精元(重庆)电脑有限公司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重庆大泰电子科技有限公司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重庆宇海精密制造股份有限公司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重庆龙润汽车转向器有限公司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重庆长秦汽车配件有限公司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重庆台冠科技有限公司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重庆弗迪锂电池有限公司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重庆康佳光电技术研究院有限公司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重庆华孚工业股份有限公司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重庆琪金食品集团有限公司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重庆渝青机械配件制造有限公司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重庆塑晟科技有限公司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重庆信鼎精密机械有限公司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兆旺科技（重庆）有限公司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赫得纳米科技重庆有限公司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万承精密电子（重庆）有限公司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重庆顺雅电子科技有限公司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重庆市璧山区瑞通精密压铸有限公司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重庆桦垣机械有限公司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重庆炳荣精密制造有限公司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有友食品重庆制造有限公司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重庆永达精密机械有限公司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重庆顾地塑胶电器有限公司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重庆民发汽车配件有限责任公司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重庆市璧山宏运机械有限公司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重庆市轰茂食品有限公司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重庆市星极齿轮有限责任公司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重庆三友机器制造有限责任公司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重庆市凯悦鞋业有限公司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重庆融亿鞋业有限公司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重庆万泰电力科技有限公司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重庆乌尔姆机械有限公司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重庆品正食品有限公司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重庆富易达科技有限公司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重庆瑞润电子有限公司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重庆合瑞印刷包装制品有限公司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重庆顺淮机械制造有限公司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重庆辉美绝缘材料有限公司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重庆双禾科技有限公司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重庆康飞自动化科技有限公司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重庆力耀科技有限公司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重庆应萌电子有限公司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重庆安洁电子有限公司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重庆聚达塑胶有限公司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重庆丰川电子科技有限公司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重庆精雅电子科技有限公司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重庆亚瑞塑胶有限公司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重庆华孚新材料技术有限公司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重庆集信机械有限公司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重庆富鸿齐电子有限公司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重庆市璧山区天宇鸿图电子有限公司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重庆臻风科技有限公司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重庆金冠汽车制造股份有限公司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重庆精准印刷制版有限公司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重庆冠宝包装材料有限公司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美达电器（重庆）有限公司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重庆市帝瑞齿轮有限公司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重庆华陵工业有限公司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重庆山青机械制造有限公司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重庆梦赛力士光电股份有限公司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重庆宗申车辆有限公司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重庆市平步青云鞋业有限公司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重庆市凌翔食品有限公司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重庆康达包装印务有限公司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重庆大江动力设备制造有限公司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重庆嘉木机械有限公司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重庆瑞通精工科技股份有限公司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重庆奥狮齿轮制造有限责任公司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重庆红火鸟鞋业有限公司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重庆瑞普电气实业股份有限公司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南方天合底盘系统有限公司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重庆飞强混凝土有限公司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重庆大茂伟瑞柯车灯有限公司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重庆嘉陵全域机动车辆有限公司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重庆秦川三立车灯有限公司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重庆莹帆精密五金有限公司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重庆市俊合鞋业有限公司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重庆蓝黛传动机械有限公司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重庆天钧焊接技术有限公司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铜梁区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重庆新民康科技有限公司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重庆新红旗缸盖制造有限公司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重庆庆兰实业有限公司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重庆百钰顺科技有限公司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重庆市铜梁区沪华五金电子有限公司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重庆嘉骏电子有限公司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重庆力华亘田科技有限责任公司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旭威电子（重庆）有限公司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重庆嘉峰电子有限公司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新连刚电子科技（重庆）有限公司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重庆长安离合器制造有限公司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重庆市威诺华光电科技有限公司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重庆市传动轴股份有限公司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英力电子科技（重庆）有限公司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重庆市铜梁区精亿电脑配件有限公司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重庆嘉技科技股份有限公司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重庆昆凌电子科技有限公司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重庆雷钜电子科技有限公司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重庆市贵荣塑胶制品有限公司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重庆南雁实业集团龙剑机械制造有限公司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重庆宏雷机械制造有限公司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重庆新美鱼博洋铝业有限公司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重庆红岩方大汽车悬架有限公司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重庆和平制药有限公司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重庆展成家俱制造有限公司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重庆涪柴动力机械制造有限公司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重庆耀虎动力机械有限公司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重庆顺安天力达爆破器材有限公司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重庆成田科技有限公司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重庆精鸿益科技有限公司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杰尔精密电子（重庆）有限公司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重庆市鹿享家科技有限公司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捷凌电子（重庆）有限公司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潼南区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重庆市潼南区龙泉水利开发有限公司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重庆汇达柠檬科技集团有限公司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重庆市中欣维动力科技有限公司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重庆金佛果电子科技有限公司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重庆驰硕电子科技有限公司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潼南温氏畜牧有限公司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重庆民丰化工有限责任公司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重庆景裕电子科技有限公司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重庆鸿基木业有限公司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重庆冠洋科技有限公司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重庆奥尔玛智能装备科技有限公司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重庆保时龙电子科技有限公司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重庆市潼南区彤鼎电子科技有限公司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重庆富鸿祥科技有限公司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荣昌区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重庆华森制药股份有限公司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重庆嘉陵益民特种装备有限公司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重庆尚上服饰有限公司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重庆市荣昌区易合纺织有限公司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重庆安都陶瓷有限公司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重庆市荣昌区盛德坊陶瓷有限责任公司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重庆洋派实业有限公司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重庆众妙药业有限公司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重庆溢彩轩食品有限公司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重庆市荣牧食品加工有限公司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重庆市荣昌区宏昌包装制品有限公司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重庆市荣昌区华智机械制造有限公司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重庆唯美陶瓷有限公司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重庆昌元化工集团有限公司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重庆川牧饲料有限公司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重庆永荣机械制造有限责任公司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重庆市荣昌区群建阀门有限责任公司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重庆市天龙牧业科技有限公司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重庆市鸦屿陶瓷有限公司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重庆市三叶家具有限责任公司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重庆东矩金属制品有限公司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重庆谚语食品有限公司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重庆晟宇印务有限公司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重庆捷讯特精密塑胶有限公司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展旺塑胶（重庆）有限公司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重庆市正渝食品有限责任公司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重庆富源康电子科技有限公司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重庆市安北陶瓷有限公司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重庆欧雅涂料有限公司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重庆科慧隆动物药业有限公司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重庆市荣昌区吉渝橡胶制品厂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重庆凯歌电子股份有限公司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重庆冶火机械制造有限公司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重庆市豪磊食品有限公司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重庆淬智机械有限公司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重庆渝新杰幕墙门窗工程有限公司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重庆市韵诚塑料防腐设备有限公司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重庆直升酒业有限责任公司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重庆瑞力比燃气设备有限责任公司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重庆市荣昌区荣丰食品有限公司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重庆澳龙生物制品有限公司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重庆粮食集团荣昌区粮食有限责任公司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重庆巨龙管业有限公司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重庆民茂食品有限公司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重庆市荣清净水材料有限公司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重庆市荣昌区金益铸业有限公司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重庆市荣昌区宏昌商品砼有限公司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重庆市荣昌区荣信建材有限公司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重庆蓝洁广顺净水材料有限公司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重庆达标电子科技有限公司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重庆市信心农牧科技有限公司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重庆鸿全兴业金属制品股份有限公司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重庆三大伟业制药有限公司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重庆市荣昌区正中阀门有限责任公司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重庆新吉亨药业有限公司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重庆市锦竹车厢板有限公司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重庆永荣矿业有限公司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重庆市永恒玻陶包装材料股份有限公司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重庆洽洽食品有限公司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重庆泰通动物药业有限公司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重庆巨星农牧有限公司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重庆鸿顺纺织品有限公司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重庆浙佳钢结构有限公司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重庆市蓝源机械制造有限公司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重庆明治百通机械制造股份有限公司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重庆市荣昌区川龙阀门有限公司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重庆灵方生物技术有限公司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重庆市荣昌区建新阀门有限公司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重庆市荣昌区东民陶器厂(普通合伙)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重庆市荣昌区精豆粮油购销有限公司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重庆市荣昌区代兴阀门有限公司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惠达智能家居（重庆）有限公司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重庆尚诚服饰集团有限公司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重庆华兴玻璃有限公司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重庆弘耀电子科技有限公司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开州区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重庆市紫建电子股份有限公司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重庆市欧华陶瓷（集团）有限责任公司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重庆星星套装门（集团）有限责任公司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重庆千能实业有限公司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重庆市开州区联峰电机有限公司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重庆市开州区金来陶瓷有限公司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重庆和源服饰有限公司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重庆市开州区泰杰鞋业有限公司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重庆帅宝饲料有限责任公司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重庆开洲九鼎牧业科技开发有限公司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国家电投集团重庆白鹤电力有限公司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重庆市鹤众工贸有限责任公司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重庆金海包装有限公司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开县开州水泥有限公司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重庆润江羊绒制品有限公司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重庆市钱江食品(集团)有限公司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重庆市勇华鞋业有限责任公司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重庆鑫福源服饰有限公司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重庆金泓阳服饰有限公司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重庆市开州区永义鞋业有限公司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梁平区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重庆利财管道有限公司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重庆天胜电子有限公司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重庆市众源教学设备有限公司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梁平海螺水泥有限责任公司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重庆平伟光电科技有限公司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梁平县吉龙混凝土有限公司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重庆市卓航再生资源回收有限公司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重庆市冠美廷陶瓷有限公司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重庆市鹏宇五金制品有限责任公司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重庆梁山群星装饰建材有限公司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重庆凯美塑料有限公司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重庆市新森宝科技有限公司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重庆市梁平区奇爽食品有限公司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重庆捷尔士显示技术有限公司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重庆市梁平区宏美达纺织有限公司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重庆强泰砂轮制造有限公司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重庆梁山威特嘉食品有限公司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重庆平伟实业股份有限公司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重庆市国盛包装有限责任公司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重庆欣维尔玻璃有限公司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武隆区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重庆通耀交通装备有限公司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重庆罡阳机械制造有限公司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重庆民康电器有限公司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丰都县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东方希望重庆水泥有限公司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重庆金籁科技股份有限公司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重庆恒都食品开发有限公司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重庆三合船舶修造有限公司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垫江县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重庆捷力轮毂制造有限公司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重庆鼎发实业股份有限公司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重庆富源化工股份有限公司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天圣制药集团股份有限公司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重庆市佳佳乳业有限责任公司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忠　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重庆海螺水泥有限责任公司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重庆天地药业有限责任公司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重庆特瑞新能源材料有限公司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云阳县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重庆雄业玩具制衣有限公司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重庆三峡云海药业股份有限公司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奉节县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华电国际电力股份有限公司奉节发电厂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巫山县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重庆晨龙精密计时有限公司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重庆巫峡粉丝有限公司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石柱县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重庆万力联兴实业(集团)有限公司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重庆大唐国际石柱发电有限责任公司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重庆市万富之舟电子科技有限公司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重庆永昌鞋业有限公司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重庆东韵电子有限公司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重庆斯波特电子科技有限公司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秀山县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重庆东星炭素材料有限公司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酉阳县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重庆腾泰矿业有限公司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彭水县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重庆烟叶复烤有限公司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重庆巨盾实业有限公司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中型</w:t>
            </w:r>
          </w:p>
        </w:tc>
      </w:tr>
    </w:tbl>
    <w:p>
      <w:pPr>
        <w:spacing w:line="240" w:lineRule="exact"/>
        <w:rPr>
          <w:rFonts w:hint="eastAsia" w:eastAsia="方正仿宋_GBK"/>
          <w:sz w:val="32"/>
          <w:szCs w:val="32"/>
        </w:rPr>
      </w:pPr>
      <w:bookmarkStart w:id="0" w:name="内容"/>
      <w:bookmarkEnd w:id="0"/>
      <w:bookmarkStart w:id="1" w:name="正文"/>
      <w:bookmarkEnd w:id="1"/>
    </w:p>
    <w:sectPr>
      <w:footerReference r:id="rId3" w:type="default"/>
      <w:pgSz w:w="11906" w:h="16838"/>
      <w:pgMar w:top="1587" w:right="1531" w:bottom="1701" w:left="153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DBlMA0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E"/>
    <w:rsid w:val="00B01A17"/>
    <w:rsid w:val="00B27704"/>
    <w:rsid w:val="00D351FE"/>
    <w:rsid w:val="00D97338"/>
    <w:rsid w:val="0A840A1D"/>
    <w:rsid w:val="3B1C2D08"/>
    <w:rsid w:val="3B4A74D4"/>
    <w:rsid w:val="3CCE1367"/>
    <w:rsid w:val="50E441B7"/>
    <w:rsid w:val="6CBF7EFF"/>
    <w:rsid w:val="75AA0C3B"/>
    <w:rsid w:val="798944E8"/>
    <w:rsid w:val="7FEEDA80"/>
    <w:rsid w:val="FF7F5ACE"/>
    <w:rsid w:val="FFBF7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kingsoft\wps-office\office6\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www.ftpdown.com</Company>
  <Pages>1</Pages>
  <Words>0</Words>
  <Characters>18</Characters>
  <Lines>1</Lines>
  <Paragraphs>1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2021-08-25T04:44:00Z</dcterms:created>
  <dc:creator>系统管理员(系统管理员:)</dc:creator>
  <cp:lastModifiedBy>Administrator</cp:lastModifiedBy>
  <dcterms:modified xsi:type="dcterms:W3CDTF">2022-09-07T01:31:37Z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